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9C0" w:rsidRDefault="003B460E">
      <w:pPr>
        <w:pStyle w:val="Standard"/>
      </w:pPr>
      <w:r>
        <w:t xml:space="preserve">                                                                                           Приложение № 2 к приказу</w:t>
      </w:r>
    </w:p>
    <w:p w:rsidR="00B019C0" w:rsidRDefault="003B460E">
      <w:pPr>
        <w:pStyle w:val="Standard"/>
      </w:pPr>
      <w:r>
        <w:t xml:space="preserve">                                                                </w:t>
      </w:r>
      <w:r>
        <w:t xml:space="preserve">                           ФБУ Центра реабилитации Фонда</w:t>
      </w:r>
    </w:p>
    <w:p w:rsidR="00B019C0" w:rsidRDefault="003B460E">
      <w:pPr>
        <w:pStyle w:val="Standard"/>
      </w:pPr>
      <w:r>
        <w:t xml:space="preserve">                                                                                           социального страхования РФ «Тинаки»</w:t>
      </w:r>
    </w:p>
    <w:p w:rsidR="00B019C0" w:rsidRDefault="003B460E">
      <w:pPr>
        <w:pStyle w:val="Standard"/>
      </w:pPr>
      <w:r>
        <w:t xml:space="preserve">                                                                        </w:t>
      </w:r>
      <w:r>
        <w:t xml:space="preserve">                   от   27 декабря  2017 года . № 406</w:t>
      </w:r>
    </w:p>
    <w:p w:rsidR="00B019C0" w:rsidRDefault="00B019C0">
      <w:pPr>
        <w:pStyle w:val="Standard"/>
        <w:jc w:val="right"/>
      </w:pPr>
    </w:p>
    <w:p w:rsidR="00B019C0" w:rsidRDefault="00B019C0">
      <w:pPr>
        <w:pStyle w:val="Standard"/>
      </w:pPr>
    </w:p>
    <w:p w:rsidR="00B019C0" w:rsidRDefault="00B019C0">
      <w:pPr>
        <w:pStyle w:val="Standard"/>
      </w:pPr>
    </w:p>
    <w:p w:rsidR="00B019C0" w:rsidRDefault="003B460E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ПОЛОЖЕНИЕ</w:t>
      </w:r>
    </w:p>
    <w:p w:rsidR="00B019C0" w:rsidRDefault="003B460E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о работе с кадровым резервом</w:t>
      </w:r>
    </w:p>
    <w:p w:rsidR="00B019C0" w:rsidRDefault="003B460E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для выдвижения на руководящие должности </w:t>
      </w:r>
      <w:proofErr w:type="gramStart"/>
      <w:r>
        <w:rPr>
          <w:b/>
          <w:bCs/>
          <w:sz w:val="30"/>
          <w:szCs w:val="30"/>
        </w:rPr>
        <w:t>в</w:t>
      </w:r>
      <w:proofErr w:type="gramEnd"/>
    </w:p>
    <w:p w:rsidR="00B019C0" w:rsidRDefault="003B460E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ФБУ Центра реабилитации Фонда социального</w:t>
      </w:r>
    </w:p>
    <w:p w:rsidR="00B019C0" w:rsidRDefault="003B460E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страхования РФ «Тинаки»</w:t>
      </w:r>
    </w:p>
    <w:p w:rsidR="00B019C0" w:rsidRDefault="00B019C0">
      <w:pPr>
        <w:pStyle w:val="Standard"/>
        <w:jc w:val="center"/>
        <w:rPr>
          <w:b/>
          <w:bCs/>
          <w:sz w:val="30"/>
          <w:szCs w:val="30"/>
        </w:rPr>
      </w:pPr>
    </w:p>
    <w:p w:rsidR="00B019C0" w:rsidRDefault="00B019C0">
      <w:pPr>
        <w:pStyle w:val="Standard"/>
        <w:jc w:val="center"/>
        <w:rPr>
          <w:b/>
          <w:bCs/>
          <w:sz w:val="30"/>
          <w:szCs w:val="30"/>
        </w:rPr>
      </w:pPr>
    </w:p>
    <w:p w:rsidR="00B019C0" w:rsidRDefault="003B460E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1. Общие положения.</w:t>
      </w:r>
    </w:p>
    <w:p w:rsidR="00B019C0" w:rsidRDefault="00B019C0">
      <w:pPr>
        <w:pStyle w:val="Standard"/>
        <w:jc w:val="both"/>
        <w:rPr>
          <w:b/>
          <w:bCs/>
          <w:sz w:val="30"/>
          <w:szCs w:val="30"/>
        </w:rPr>
      </w:pPr>
    </w:p>
    <w:p w:rsidR="00B019C0" w:rsidRDefault="003B460E">
      <w:pPr>
        <w:pStyle w:val="Standard"/>
        <w:numPr>
          <w:ilvl w:val="1"/>
          <w:numId w:val="1"/>
        </w:numPr>
        <w:ind w:left="0" w:firstLine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Кадровый резерв для выд</w:t>
      </w:r>
      <w:r>
        <w:rPr>
          <w:sz w:val="30"/>
          <w:szCs w:val="30"/>
        </w:rPr>
        <w:t xml:space="preserve">вижения на руководящие должности </w:t>
      </w:r>
      <w:proofErr w:type="gramStart"/>
      <w:r>
        <w:rPr>
          <w:sz w:val="30"/>
          <w:szCs w:val="30"/>
        </w:rPr>
        <w:t>в</w:t>
      </w:r>
      <w:proofErr w:type="gramEnd"/>
      <w:r>
        <w:rPr>
          <w:sz w:val="30"/>
          <w:szCs w:val="30"/>
        </w:rPr>
        <w:t xml:space="preserve"> ФБУ Центра реабилитации «Тинаки» представляет собой специально сформированную и предназначенную для выдвижения на руководящие должности группу работников, прошедших достаточную профессиональную подготовку, обладающих необ</w:t>
      </w:r>
      <w:r>
        <w:rPr>
          <w:sz w:val="30"/>
          <w:szCs w:val="30"/>
        </w:rPr>
        <w:t>ходимыми деловыми и личностными навыками.</w:t>
      </w:r>
    </w:p>
    <w:p w:rsidR="00B019C0" w:rsidRDefault="003B460E">
      <w:pPr>
        <w:pStyle w:val="Standard"/>
        <w:numPr>
          <w:ilvl w:val="1"/>
          <w:numId w:val="1"/>
        </w:numPr>
        <w:ind w:left="0" w:firstLine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Основными целями формирования кадрового резерва  в ФБУ Центра реабилитации «Тинаки» являются:</w:t>
      </w:r>
    </w:p>
    <w:p w:rsidR="00B019C0" w:rsidRDefault="003B460E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>- повышение качества управления структурными подразделениями ФБУ Центра реабилитации «Тинаки»;</w:t>
      </w:r>
    </w:p>
    <w:p w:rsidR="00B019C0" w:rsidRDefault="003B460E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>- осуществление непреры</w:t>
      </w:r>
      <w:r>
        <w:rPr>
          <w:sz w:val="30"/>
          <w:szCs w:val="30"/>
        </w:rPr>
        <w:t xml:space="preserve">вного руководства и </w:t>
      </w:r>
      <w:proofErr w:type="gramStart"/>
      <w:r>
        <w:rPr>
          <w:sz w:val="30"/>
          <w:szCs w:val="30"/>
        </w:rPr>
        <w:t>контроля за</w:t>
      </w:r>
      <w:proofErr w:type="gramEnd"/>
      <w:r>
        <w:rPr>
          <w:sz w:val="30"/>
          <w:szCs w:val="30"/>
        </w:rPr>
        <w:t xml:space="preserve"> развитием  </w:t>
      </w:r>
    </w:p>
    <w:p w:rsidR="00B019C0" w:rsidRDefault="003B460E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>персонала;</w:t>
      </w:r>
    </w:p>
    <w:p w:rsidR="00B019C0" w:rsidRDefault="003B460E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>-оперативное замещение руководящих должностей в структурных подразделениях ФБУ Центра реабилитации «Тинаки» наиболее квалифицированными работниками;</w:t>
      </w:r>
    </w:p>
    <w:p w:rsidR="00B019C0" w:rsidRDefault="003B460E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- минимизация сроков адаптации в должности.</w:t>
      </w:r>
    </w:p>
    <w:p w:rsidR="00B019C0" w:rsidRDefault="00B019C0">
      <w:pPr>
        <w:pStyle w:val="Standard"/>
        <w:ind w:firstLine="570"/>
        <w:jc w:val="both"/>
        <w:rPr>
          <w:sz w:val="30"/>
          <w:szCs w:val="30"/>
        </w:rPr>
      </w:pPr>
    </w:p>
    <w:p w:rsidR="00B019C0" w:rsidRDefault="003B460E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2 </w:t>
      </w:r>
      <w:r>
        <w:rPr>
          <w:b/>
          <w:bCs/>
          <w:sz w:val="30"/>
          <w:szCs w:val="30"/>
        </w:rPr>
        <w:t>Общие принципы формирования</w:t>
      </w:r>
    </w:p>
    <w:p w:rsidR="00B019C0" w:rsidRDefault="003B460E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и источники резерва.</w:t>
      </w:r>
    </w:p>
    <w:p w:rsidR="00B019C0" w:rsidRDefault="00B019C0">
      <w:pPr>
        <w:pStyle w:val="Standard"/>
        <w:jc w:val="both"/>
        <w:rPr>
          <w:b/>
          <w:bCs/>
          <w:sz w:val="30"/>
          <w:szCs w:val="30"/>
        </w:rPr>
      </w:pPr>
    </w:p>
    <w:p w:rsidR="00B019C0" w:rsidRDefault="003B460E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2.1. Работа с кадровым резервом базируется на принципах:    </w:t>
      </w:r>
    </w:p>
    <w:p w:rsidR="00B019C0" w:rsidRDefault="003B460E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- плановост</w:t>
      </w:r>
      <w:proofErr w:type="gramStart"/>
      <w:r>
        <w:rPr>
          <w:sz w:val="30"/>
          <w:szCs w:val="30"/>
        </w:rPr>
        <w:t>ь-</w:t>
      </w:r>
      <w:proofErr w:type="gramEnd"/>
      <w:r>
        <w:rPr>
          <w:sz w:val="30"/>
          <w:szCs w:val="30"/>
        </w:rPr>
        <w:t xml:space="preserve">  учет объективной потребности опережающего роста уровня подготовки руководителей по сравнению с задачами, которые выполняет ФБУ Це</w:t>
      </w:r>
      <w:r>
        <w:rPr>
          <w:sz w:val="30"/>
          <w:szCs w:val="30"/>
        </w:rPr>
        <w:t>нтра реабилитации «Тинаки» сегодня;</w:t>
      </w:r>
    </w:p>
    <w:p w:rsidR="00B019C0" w:rsidRDefault="003B460E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- единств</w:t>
      </w:r>
      <w:proofErr w:type="gramStart"/>
      <w:r>
        <w:rPr>
          <w:sz w:val="30"/>
          <w:szCs w:val="30"/>
        </w:rPr>
        <w:t>о-</w:t>
      </w:r>
      <w:proofErr w:type="gramEnd"/>
      <w:r>
        <w:rPr>
          <w:sz w:val="30"/>
          <w:szCs w:val="30"/>
        </w:rPr>
        <w:t xml:space="preserve">  обеспечение качественной подготовки руководителей всех уровней по единой программе;</w:t>
      </w:r>
    </w:p>
    <w:p w:rsidR="00B019C0" w:rsidRDefault="003B460E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- непрерывност</w:t>
      </w:r>
      <w:proofErr w:type="gramStart"/>
      <w:r>
        <w:rPr>
          <w:sz w:val="30"/>
          <w:szCs w:val="30"/>
        </w:rPr>
        <w:t>ь-</w:t>
      </w:r>
      <w:proofErr w:type="gramEnd"/>
      <w:r>
        <w:rPr>
          <w:sz w:val="30"/>
          <w:szCs w:val="30"/>
        </w:rPr>
        <w:t xml:space="preserve"> система развития разрабатывается на несколько лет </w:t>
      </w:r>
      <w:r>
        <w:rPr>
          <w:sz w:val="30"/>
          <w:szCs w:val="30"/>
        </w:rPr>
        <w:lastRenderedPageBreak/>
        <w:t>работы руководителя и начинает реализовываться с момен</w:t>
      </w:r>
      <w:r>
        <w:rPr>
          <w:sz w:val="30"/>
          <w:szCs w:val="30"/>
        </w:rPr>
        <w:t>та его выдвижения в резерв;</w:t>
      </w:r>
    </w:p>
    <w:p w:rsidR="00B019C0" w:rsidRDefault="003B460E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- комплексност</w:t>
      </w:r>
      <w:proofErr w:type="gramStart"/>
      <w:r>
        <w:rPr>
          <w:sz w:val="30"/>
          <w:szCs w:val="30"/>
        </w:rPr>
        <w:t>ь-</w:t>
      </w:r>
      <w:proofErr w:type="gramEnd"/>
      <w:r>
        <w:rPr>
          <w:sz w:val="30"/>
          <w:szCs w:val="30"/>
        </w:rPr>
        <w:t xml:space="preserve">  обеспечивает гармоническое сочетание и </w:t>
      </w:r>
      <w:proofErr w:type="spellStart"/>
      <w:r>
        <w:rPr>
          <w:sz w:val="30"/>
          <w:szCs w:val="30"/>
        </w:rPr>
        <w:t>взаимодополняемость</w:t>
      </w:r>
      <w:proofErr w:type="spellEnd"/>
      <w:r>
        <w:rPr>
          <w:sz w:val="30"/>
          <w:szCs w:val="30"/>
        </w:rPr>
        <w:t xml:space="preserve"> основных видов трудовой деятельности работника, его основных социальных ролей;</w:t>
      </w:r>
    </w:p>
    <w:p w:rsidR="00B019C0" w:rsidRDefault="003B460E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- этичность и конфиденциальност</w:t>
      </w:r>
      <w:proofErr w:type="gramStart"/>
      <w:r>
        <w:rPr>
          <w:sz w:val="30"/>
          <w:szCs w:val="30"/>
        </w:rPr>
        <w:t>ь-</w:t>
      </w:r>
      <w:proofErr w:type="gramEnd"/>
      <w:r>
        <w:rPr>
          <w:sz w:val="30"/>
          <w:szCs w:val="30"/>
        </w:rPr>
        <w:t xml:space="preserve"> гарантирует, что при проведении оцен</w:t>
      </w:r>
      <w:r>
        <w:rPr>
          <w:sz w:val="30"/>
          <w:szCs w:val="30"/>
        </w:rPr>
        <w:t>ки принятия решения о зачислении работника в резерв будут соблюдены процедуры, максимально оберегающие чувство собственного достоинства резервиста и не снижающие его самооценки;</w:t>
      </w:r>
    </w:p>
    <w:p w:rsidR="00B019C0" w:rsidRDefault="003B460E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- гласност</w:t>
      </w:r>
      <w:proofErr w:type="gramStart"/>
      <w:r>
        <w:rPr>
          <w:sz w:val="30"/>
          <w:szCs w:val="30"/>
        </w:rPr>
        <w:t>ь-</w:t>
      </w:r>
      <w:proofErr w:type="gramEnd"/>
      <w:r>
        <w:rPr>
          <w:sz w:val="30"/>
          <w:szCs w:val="30"/>
        </w:rPr>
        <w:t xml:space="preserve">  создает условия, при которых возможна общественная проверка кач</w:t>
      </w:r>
      <w:r>
        <w:rPr>
          <w:sz w:val="30"/>
          <w:szCs w:val="30"/>
        </w:rPr>
        <w:t>ества резервиста;</w:t>
      </w:r>
    </w:p>
    <w:p w:rsidR="00B019C0" w:rsidRDefault="003B460E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>2.2. Основным источником комплектования резерва выдвижения являются работники, рекомендованные  руководителями структурных подразделений ФБУ Центра реабилитации «Тинаки» по согласованию с курируемыми заместителями директора ФБУ Центра реа</w:t>
      </w:r>
      <w:r>
        <w:rPr>
          <w:sz w:val="30"/>
          <w:szCs w:val="30"/>
        </w:rPr>
        <w:t>билитации «Тинаки» для включения в резерв на выдвижение.</w:t>
      </w:r>
    </w:p>
    <w:p w:rsidR="00B019C0" w:rsidRDefault="003B460E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>2.3. При формировании кадрового резерва для выдвижения на руководящие должности, работники должны оцениваться по следующему ряду показателей и характеристик:</w:t>
      </w:r>
    </w:p>
    <w:p w:rsidR="00B019C0" w:rsidRDefault="003B460E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- знание основ организации управления, с</w:t>
      </w:r>
      <w:r>
        <w:rPr>
          <w:sz w:val="30"/>
          <w:szCs w:val="30"/>
        </w:rPr>
        <w:t>пособность реализовать их на практике;</w:t>
      </w:r>
    </w:p>
    <w:p w:rsidR="00B019C0" w:rsidRDefault="003B460E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- наличие необходимого уровня профессиональной подготовки и соответствие квалификационным требованиям для замещения вакантных должностей;</w:t>
      </w:r>
    </w:p>
    <w:p w:rsidR="00B019C0" w:rsidRDefault="003B460E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>-  личностные качества работника, его способность к самостоятельному мышлению,</w:t>
      </w:r>
      <w:r>
        <w:rPr>
          <w:sz w:val="30"/>
          <w:szCs w:val="30"/>
        </w:rPr>
        <w:t xml:space="preserve"> высокий уровень самодисциплины, работоспособности, добросовестность, коммуникабельность;</w:t>
      </w:r>
    </w:p>
    <w:p w:rsidR="00B019C0" w:rsidRDefault="003B460E">
      <w:pPr>
        <w:pStyle w:val="Standard"/>
        <w:ind w:left="30"/>
        <w:jc w:val="both"/>
        <w:rPr>
          <w:sz w:val="30"/>
          <w:szCs w:val="30"/>
        </w:rPr>
      </w:pPr>
      <w:r>
        <w:rPr>
          <w:sz w:val="30"/>
          <w:szCs w:val="30"/>
        </w:rPr>
        <w:t>-  состояние здоровья, возраст.</w:t>
      </w:r>
    </w:p>
    <w:p w:rsidR="00B019C0" w:rsidRDefault="00B019C0">
      <w:pPr>
        <w:pStyle w:val="Standard"/>
        <w:ind w:left="30"/>
        <w:rPr>
          <w:sz w:val="30"/>
          <w:szCs w:val="30"/>
        </w:rPr>
      </w:pPr>
    </w:p>
    <w:p w:rsidR="00B019C0" w:rsidRDefault="003B460E">
      <w:pPr>
        <w:pStyle w:val="Standard"/>
        <w:ind w:left="3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3. Порядок формирования кадрового резерва.</w:t>
      </w:r>
    </w:p>
    <w:p w:rsidR="00B019C0" w:rsidRDefault="00B019C0">
      <w:pPr>
        <w:pStyle w:val="Standard"/>
        <w:rPr>
          <w:b/>
          <w:bCs/>
          <w:sz w:val="30"/>
          <w:szCs w:val="30"/>
        </w:rPr>
      </w:pPr>
    </w:p>
    <w:p w:rsidR="00B019C0" w:rsidRDefault="003B460E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3.1. Формирование кадрового резерва в ФБУ Центра реабилитации «Тинаки» осуществляется по</w:t>
      </w:r>
      <w:r>
        <w:rPr>
          <w:sz w:val="30"/>
          <w:szCs w:val="30"/>
        </w:rPr>
        <w:t>этапно:</w:t>
      </w:r>
    </w:p>
    <w:p w:rsidR="00B019C0" w:rsidRDefault="003B460E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- составление прогноза предполагаемых изменений в составе руководящих работников ФБУ Центра реабилитации «Тинаки» и определение потребности в кадровом резерве на ближайшую (1 год) и более длительную  перспективу (до 5 лет);</w:t>
      </w:r>
    </w:p>
    <w:p w:rsidR="00B019C0" w:rsidRDefault="003B460E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- оценка деловых и </w:t>
      </w:r>
      <w:r>
        <w:rPr>
          <w:sz w:val="30"/>
          <w:szCs w:val="30"/>
        </w:rPr>
        <w:t>личностных качеств, необходимых кандидату в резерв на выдвижение;</w:t>
      </w:r>
    </w:p>
    <w:p w:rsidR="00B019C0" w:rsidRDefault="003B460E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- формирование и составление списка кадрового резерва на основании</w:t>
      </w:r>
    </w:p>
    <w:p w:rsidR="00B019C0" w:rsidRDefault="003B460E">
      <w:pPr>
        <w:pStyle w:val="Standard"/>
        <w:ind w:left="3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рекомендации руководителей структурных подразделений ФБУ Центра реабилитации «Тинаки» по согласованию с курируемыми </w:t>
      </w:r>
      <w:r>
        <w:rPr>
          <w:sz w:val="30"/>
          <w:szCs w:val="30"/>
        </w:rPr>
        <w:t xml:space="preserve">заместителями </w:t>
      </w:r>
      <w:r>
        <w:rPr>
          <w:sz w:val="30"/>
          <w:szCs w:val="30"/>
        </w:rPr>
        <w:lastRenderedPageBreak/>
        <w:t>директора ФБУ Центра реабилитации «Тинаки»;</w:t>
      </w:r>
    </w:p>
    <w:p w:rsidR="00B019C0" w:rsidRDefault="003B460E">
      <w:pPr>
        <w:pStyle w:val="Standard"/>
        <w:ind w:left="3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- принятие решения директора ФБУ Центра реабилитации «Тинаки» о включении в резерв (приказ по ФБУ Центр реабилитации «Тинаки»).</w:t>
      </w:r>
    </w:p>
    <w:p w:rsidR="00B019C0" w:rsidRDefault="003B460E">
      <w:pPr>
        <w:pStyle w:val="Standard"/>
        <w:ind w:left="30"/>
        <w:jc w:val="both"/>
        <w:rPr>
          <w:sz w:val="30"/>
          <w:szCs w:val="30"/>
        </w:rPr>
      </w:pPr>
      <w:r>
        <w:rPr>
          <w:sz w:val="30"/>
          <w:szCs w:val="30"/>
        </w:rPr>
        <w:t>3.2. Для формирования списка кадрового резерва в ФБУ Центра реабилита</w:t>
      </w:r>
      <w:r>
        <w:rPr>
          <w:sz w:val="30"/>
          <w:szCs w:val="30"/>
        </w:rPr>
        <w:t>ции «Тинаки» используются следующие методы:</w:t>
      </w:r>
    </w:p>
    <w:p w:rsidR="00B019C0" w:rsidRDefault="003B460E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- анализ документальных данных (анкеты, автобиографии, характеристик, отчетов и других документов);</w:t>
      </w:r>
    </w:p>
    <w:p w:rsidR="00B019C0" w:rsidRDefault="003B460E">
      <w:pPr>
        <w:pStyle w:val="Standard"/>
        <w:ind w:left="30"/>
        <w:jc w:val="both"/>
        <w:rPr>
          <w:sz w:val="30"/>
          <w:szCs w:val="30"/>
        </w:rPr>
      </w:pPr>
      <w:r>
        <w:rPr>
          <w:sz w:val="30"/>
          <w:szCs w:val="30"/>
        </w:rPr>
        <w:t>- собеседование по специально составленному плану или вопроснику для выявления интересующих сведений (потребнос</w:t>
      </w:r>
      <w:r>
        <w:rPr>
          <w:sz w:val="30"/>
          <w:szCs w:val="30"/>
        </w:rPr>
        <w:t>тей, стремлений, мотивации и т.п.);</w:t>
      </w:r>
    </w:p>
    <w:p w:rsidR="00B019C0" w:rsidRDefault="003B460E">
      <w:pPr>
        <w:pStyle w:val="Standard"/>
        <w:ind w:left="3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- оценка результатов служебной деятельности.</w:t>
      </w:r>
    </w:p>
    <w:p w:rsidR="00B019C0" w:rsidRDefault="003B460E">
      <w:pPr>
        <w:pStyle w:val="Standard"/>
        <w:ind w:left="3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В процессе формирования кадрового резерва следует определить необходимость дополнительного обучения, повышения квалификации или переквалификации с учетом перспективы </w:t>
      </w:r>
      <w:r>
        <w:rPr>
          <w:sz w:val="30"/>
          <w:szCs w:val="30"/>
        </w:rPr>
        <w:t>использования включаемого в резерв.</w:t>
      </w:r>
    </w:p>
    <w:p w:rsidR="00B019C0" w:rsidRDefault="003B460E">
      <w:pPr>
        <w:pStyle w:val="Standard"/>
        <w:ind w:left="3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3.3. Для включения работников в кадровый резерв ФБУ Центра реабилитации «Тинаки», руководители структурных подразделений по согласованию с курируемыми заместителями директора ФБУ Центра реабилитации «Тинаки»  до 15 нояб</w:t>
      </w:r>
      <w:r>
        <w:rPr>
          <w:sz w:val="30"/>
          <w:szCs w:val="30"/>
        </w:rPr>
        <w:t>ря ежегодно подают списки кандидатов в отдел кадров, который готовит общий список резерва.</w:t>
      </w:r>
    </w:p>
    <w:p w:rsidR="00B019C0" w:rsidRDefault="003B460E">
      <w:pPr>
        <w:pStyle w:val="Standard"/>
        <w:ind w:left="30"/>
        <w:jc w:val="both"/>
        <w:rPr>
          <w:sz w:val="30"/>
          <w:szCs w:val="30"/>
        </w:rPr>
      </w:pPr>
      <w:r>
        <w:rPr>
          <w:sz w:val="30"/>
          <w:szCs w:val="30"/>
        </w:rPr>
        <w:t>3.4. Решение о включении работников в кадровый резерв принимается директором ФБУ Центра реабилитации «Тинаки» на основании рекомендации руководителя структурного под</w:t>
      </w:r>
      <w:r>
        <w:rPr>
          <w:sz w:val="30"/>
          <w:szCs w:val="30"/>
        </w:rPr>
        <w:t>разделения</w:t>
      </w:r>
      <w:proofErr w:type="gramStart"/>
      <w:r>
        <w:rPr>
          <w:sz w:val="30"/>
          <w:szCs w:val="30"/>
        </w:rPr>
        <w:t xml:space="preserve"> ,</w:t>
      </w:r>
      <w:proofErr w:type="gramEnd"/>
      <w:r>
        <w:rPr>
          <w:sz w:val="30"/>
          <w:szCs w:val="30"/>
        </w:rPr>
        <w:t xml:space="preserve"> согласованное с курируемым заместителем директора ФБУ Центра реабилитации «Тинаки».</w:t>
      </w:r>
    </w:p>
    <w:p w:rsidR="00B019C0" w:rsidRDefault="003B460E">
      <w:pPr>
        <w:pStyle w:val="Standard"/>
        <w:ind w:left="30"/>
        <w:jc w:val="both"/>
        <w:rPr>
          <w:sz w:val="30"/>
          <w:szCs w:val="30"/>
        </w:rPr>
      </w:pPr>
      <w:r>
        <w:rPr>
          <w:sz w:val="30"/>
          <w:szCs w:val="30"/>
        </w:rPr>
        <w:t>3.5. После утверждения списков директором ФБУ Центра реабилитации «Тинаки», всем кандидатам объявляется о зачислении их в кадровый резерв на определенные должн</w:t>
      </w:r>
      <w:r>
        <w:rPr>
          <w:sz w:val="30"/>
          <w:szCs w:val="30"/>
        </w:rPr>
        <w:t>ости.</w:t>
      </w:r>
    </w:p>
    <w:p w:rsidR="00B019C0" w:rsidRDefault="00B019C0">
      <w:pPr>
        <w:pStyle w:val="Standard"/>
        <w:ind w:left="30"/>
        <w:rPr>
          <w:sz w:val="30"/>
          <w:szCs w:val="30"/>
        </w:rPr>
      </w:pPr>
    </w:p>
    <w:p w:rsidR="00B019C0" w:rsidRDefault="003B460E">
      <w:pPr>
        <w:pStyle w:val="Standard"/>
        <w:ind w:left="3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4. Планирование и организация работы</w:t>
      </w:r>
    </w:p>
    <w:p w:rsidR="00B019C0" w:rsidRDefault="003B460E">
      <w:pPr>
        <w:pStyle w:val="Standard"/>
        <w:ind w:left="3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с кадровым резервом.</w:t>
      </w:r>
    </w:p>
    <w:p w:rsidR="00B019C0" w:rsidRDefault="00B019C0">
      <w:pPr>
        <w:pStyle w:val="Standard"/>
        <w:ind w:left="30"/>
        <w:jc w:val="center"/>
        <w:rPr>
          <w:b/>
          <w:bCs/>
          <w:sz w:val="30"/>
          <w:szCs w:val="30"/>
        </w:rPr>
      </w:pPr>
    </w:p>
    <w:p w:rsidR="00B019C0" w:rsidRDefault="003B460E">
      <w:pPr>
        <w:pStyle w:val="Standard"/>
        <w:ind w:left="30"/>
        <w:rPr>
          <w:sz w:val="30"/>
          <w:szCs w:val="30"/>
        </w:rPr>
      </w:pPr>
      <w:r>
        <w:rPr>
          <w:sz w:val="30"/>
          <w:szCs w:val="30"/>
        </w:rPr>
        <w:t>4.1. Работа с кадровым резервом ФБУ Центра реабилитации «Тинаки» планируется на короткий (1 год) или длительный (5 лет) периоды.</w:t>
      </w:r>
    </w:p>
    <w:p w:rsidR="00B019C0" w:rsidRDefault="003B460E">
      <w:pPr>
        <w:pStyle w:val="Standard"/>
        <w:ind w:left="30"/>
        <w:rPr>
          <w:sz w:val="30"/>
          <w:szCs w:val="30"/>
        </w:rPr>
      </w:pPr>
      <w:r>
        <w:rPr>
          <w:sz w:val="30"/>
          <w:szCs w:val="30"/>
        </w:rPr>
        <w:t xml:space="preserve">4.2. План работы с резервом на выдвижение включает следующие </w:t>
      </w:r>
      <w:r>
        <w:rPr>
          <w:sz w:val="30"/>
          <w:szCs w:val="30"/>
        </w:rPr>
        <w:t>разделы:</w:t>
      </w:r>
    </w:p>
    <w:p w:rsidR="00B019C0" w:rsidRDefault="003B460E">
      <w:pPr>
        <w:pStyle w:val="Standard"/>
        <w:ind w:left="30"/>
        <w:rPr>
          <w:sz w:val="30"/>
          <w:szCs w:val="30"/>
        </w:rPr>
      </w:pPr>
      <w:r>
        <w:rPr>
          <w:sz w:val="30"/>
          <w:szCs w:val="30"/>
        </w:rPr>
        <w:t xml:space="preserve"> - определение потребности в руководящих кадрах;</w:t>
      </w:r>
    </w:p>
    <w:p w:rsidR="00B019C0" w:rsidRDefault="003B460E">
      <w:pPr>
        <w:pStyle w:val="Standard"/>
        <w:ind w:left="30"/>
        <w:rPr>
          <w:sz w:val="30"/>
          <w:szCs w:val="30"/>
        </w:rPr>
      </w:pPr>
      <w:r>
        <w:rPr>
          <w:sz w:val="30"/>
          <w:szCs w:val="30"/>
        </w:rPr>
        <w:t xml:space="preserve"> - подбор и изучение кандидатов на выдвижение в кадровый резерв;</w:t>
      </w:r>
    </w:p>
    <w:p w:rsidR="00B019C0" w:rsidRDefault="003B460E">
      <w:pPr>
        <w:pStyle w:val="Standard"/>
        <w:ind w:left="30"/>
        <w:rPr>
          <w:sz w:val="30"/>
          <w:szCs w:val="30"/>
        </w:rPr>
      </w:pPr>
      <w:r>
        <w:rPr>
          <w:sz w:val="30"/>
          <w:szCs w:val="30"/>
        </w:rPr>
        <w:t xml:space="preserve"> - комплектование, рассмотрение, согласование и утверждение резерва;</w:t>
      </w:r>
    </w:p>
    <w:p w:rsidR="00B019C0" w:rsidRDefault="003B460E">
      <w:pPr>
        <w:pStyle w:val="Standard"/>
        <w:ind w:left="30"/>
        <w:rPr>
          <w:sz w:val="30"/>
          <w:szCs w:val="30"/>
        </w:rPr>
      </w:pPr>
      <w:r>
        <w:rPr>
          <w:sz w:val="30"/>
          <w:szCs w:val="30"/>
        </w:rPr>
        <w:t xml:space="preserve"> - подготовка с резервом руководящих кадров;</w:t>
      </w:r>
    </w:p>
    <w:p w:rsidR="00B019C0" w:rsidRDefault="003B460E">
      <w:pPr>
        <w:pStyle w:val="Standard"/>
        <w:ind w:left="30"/>
        <w:rPr>
          <w:sz w:val="30"/>
          <w:szCs w:val="30"/>
        </w:rPr>
      </w:pPr>
      <w:r>
        <w:rPr>
          <w:sz w:val="30"/>
          <w:szCs w:val="30"/>
        </w:rPr>
        <w:t xml:space="preserve"> - </w:t>
      </w:r>
      <w:proofErr w:type="gramStart"/>
      <w:r>
        <w:rPr>
          <w:sz w:val="30"/>
          <w:szCs w:val="30"/>
        </w:rPr>
        <w:t>контроль за</w:t>
      </w:r>
      <w:proofErr w:type="gramEnd"/>
      <w:r>
        <w:rPr>
          <w:sz w:val="30"/>
          <w:szCs w:val="30"/>
        </w:rPr>
        <w:t xml:space="preserve"> подг</w:t>
      </w:r>
      <w:r>
        <w:rPr>
          <w:sz w:val="30"/>
          <w:szCs w:val="30"/>
        </w:rPr>
        <w:t>отовкой резерва руководящих кадров;</w:t>
      </w:r>
    </w:p>
    <w:p w:rsidR="00B019C0" w:rsidRDefault="003B460E">
      <w:pPr>
        <w:pStyle w:val="Standard"/>
        <w:ind w:left="30"/>
        <w:rPr>
          <w:sz w:val="30"/>
          <w:szCs w:val="30"/>
        </w:rPr>
      </w:pPr>
      <w:r>
        <w:rPr>
          <w:sz w:val="30"/>
          <w:szCs w:val="30"/>
        </w:rPr>
        <w:t xml:space="preserve"> - определение готовности резерва кадров для назначения на должность.</w:t>
      </w:r>
    </w:p>
    <w:p w:rsidR="00B019C0" w:rsidRDefault="003B460E">
      <w:pPr>
        <w:pStyle w:val="Standard"/>
        <w:ind w:left="30"/>
        <w:rPr>
          <w:sz w:val="30"/>
          <w:szCs w:val="30"/>
        </w:rPr>
      </w:pPr>
      <w:r>
        <w:rPr>
          <w:sz w:val="30"/>
          <w:szCs w:val="30"/>
        </w:rPr>
        <w:lastRenderedPageBreak/>
        <w:t>4.3. Подготовка работников, включенных в состав кадрового резерва, проводится по индивидуальным планам, который составляется при зачислении в кадровый</w:t>
      </w:r>
      <w:r>
        <w:rPr>
          <w:sz w:val="30"/>
          <w:szCs w:val="30"/>
        </w:rPr>
        <w:t xml:space="preserve"> резерв. План подписывается непосредственным руководителем кандидата и утверждается директором ФБУ Центра реабилитации «Тинаки».</w:t>
      </w:r>
    </w:p>
    <w:p w:rsidR="00B019C0" w:rsidRDefault="003B460E">
      <w:pPr>
        <w:pStyle w:val="Standard"/>
        <w:ind w:left="30"/>
        <w:rPr>
          <w:sz w:val="30"/>
          <w:szCs w:val="30"/>
        </w:rPr>
      </w:pPr>
      <w:r>
        <w:rPr>
          <w:sz w:val="30"/>
          <w:szCs w:val="30"/>
        </w:rPr>
        <w:t xml:space="preserve">         Отдел кадров контролирует в подразделениях наличие у работников индивидуальных планов, вносит предложения по совершенс</w:t>
      </w:r>
      <w:r>
        <w:rPr>
          <w:sz w:val="30"/>
          <w:szCs w:val="30"/>
        </w:rPr>
        <w:t>твованию работы с кадровым резервом.</w:t>
      </w:r>
    </w:p>
    <w:p w:rsidR="00B019C0" w:rsidRDefault="003B460E">
      <w:pPr>
        <w:pStyle w:val="Standard"/>
        <w:ind w:left="3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4.4. Руководители структурных подразделений ФБУ Центра реабилитации «Тинаки» осуществляют руководство индивидуальной подготовкой кандидата, контролируют выполнение планов,  ежегодно готовят характеристику о возможности </w:t>
      </w:r>
      <w:r>
        <w:rPr>
          <w:sz w:val="30"/>
          <w:szCs w:val="30"/>
        </w:rPr>
        <w:t xml:space="preserve">или невозможности рекомендовать кандидата на замещение вакантной должности. Руководители структурных подразделений ФБУ Центра реабилитации «Тинаки» лично составляют индивидуальные планы подготовки на </w:t>
      </w:r>
      <w:proofErr w:type="gramStart"/>
      <w:r>
        <w:rPr>
          <w:sz w:val="30"/>
          <w:szCs w:val="30"/>
        </w:rPr>
        <w:t>каждого работника, включенного в кадровый резерв и орган</w:t>
      </w:r>
      <w:r>
        <w:rPr>
          <w:sz w:val="30"/>
          <w:szCs w:val="30"/>
        </w:rPr>
        <w:t>изуют</w:t>
      </w:r>
      <w:proofErr w:type="gramEnd"/>
      <w:r>
        <w:rPr>
          <w:sz w:val="30"/>
          <w:szCs w:val="30"/>
        </w:rPr>
        <w:t xml:space="preserve"> обучение.</w:t>
      </w:r>
    </w:p>
    <w:p w:rsidR="00B019C0" w:rsidRDefault="003B460E">
      <w:pPr>
        <w:pStyle w:val="Standard"/>
        <w:ind w:left="3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Индивидуальные планы подготовки для включенных в резерв работников должны предусматривать:</w:t>
      </w:r>
    </w:p>
    <w:p w:rsidR="00B019C0" w:rsidRDefault="003B460E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- повышение квалификации</w:t>
      </w:r>
      <w:proofErr w:type="gramStart"/>
      <w:r>
        <w:rPr>
          <w:sz w:val="30"/>
          <w:szCs w:val="30"/>
        </w:rPr>
        <w:t xml:space="preserve"> ,</w:t>
      </w:r>
      <w:proofErr w:type="gramEnd"/>
      <w:r>
        <w:rPr>
          <w:sz w:val="30"/>
          <w:szCs w:val="30"/>
        </w:rPr>
        <w:t xml:space="preserve"> расширение знаний в области управления;</w:t>
      </w:r>
    </w:p>
    <w:p w:rsidR="00B019C0" w:rsidRDefault="003B460E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- перевод работника, состоящего в кадровом резерве, на другие вакантные д</w:t>
      </w:r>
      <w:r>
        <w:rPr>
          <w:sz w:val="30"/>
          <w:szCs w:val="30"/>
        </w:rPr>
        <w:t>олжности с целью приобретения им необходимых и знаний;</w:t>
      </w:r>
    </w:p>
    <w:p w:rsidR="00B019C0" w:rsidRDefault="003B460E">
      <w:pPr>
        <w:pStyle w:val="Standard"/>
        <w:ind w:left="30"/>
        <w:jc w:val="both"/>
        <w:rPr>
          <w:sz w:val="30"/>
          <w:szCs w:val="30"/>
        </w:rPr>
      </w:pPr>
      <w:r>
        <w:rPr>
          <w:sz w:val="30"/>
          <w:szCs w:val="30"/>
        </w:rPr>
        <w:t>- исполнение обязанностей штатного руководителя, на период его отпуска, командировки, болезни или отсутствия по другим причинам, с целью получения опыта руководящей работы, приобретения организаторских</w:t>
      </w:r>
      <w:r>
        <w:rPr>
          <w:sz w:val="30"/>
          <w:szCs w:val="30"/>
        </w:rPr>
        <w:t xml:space="preserve"> навыков;</w:t>
      </w:r>
    </w:p>
    <w:p w:rsidR="00B019C0" w:rsidRDefault="003B460E">
      <w:pPr>
        <w:pStyle w:val="Standard"/>
        <w:ind w:left="3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- участие в служебных совещаниях, привлечение к участию в подготовке проектов решений;</w:t>
      </w:r>
    </w:p>
    <w:p w:rsidR="00B019C0" w:rsidRDefault="003B460E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- решение отдельных вопросов по той должности, на которую готовится кандидат;</w:t>
      </w:r>
    </w:p>
    <w:p w:rsidR="00B019C0" w:rsidRDefault="003B460E">
      <w:pPr>
        <w:pStyle w:val="Standard"/>
        <w:ind w:left="3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- самостоятельную подготовку по направлениям, связанным с исполнением п</w:t>
      </w:r>
      <w:r>
        <w:rPr>
          <w:sz w:val="30"/>
          <w:szCs w:val="30"/>
        </w:rPr>
        <w:t>ланируемых должностных обязанностей.</w:t>
      </w:r>
    </w:p>
    <w:p w:rsidR="00B019C0" w:rsidRDefault="00B019C0">
      <w:pPr>
        <w:pStyle w:val="Standard"/>
        <w:jc w:val="center"/>
        <w:rPr>
          <w:sz w:val="30"/>
          <w:szCs w:val="30"/>
        </w:rPr>
      </w:pPr>
    </w:p>
    <w:p w:rsidR="00B019C0" w:rsidRDefault="003B460E">
      <w:pPr>
        <w:pStyle w:val="Standard"/>
        <w:jc w:val="center"/>
      </w:pPr>
      <w:r>
        <w:rPr>
          <w:b/>
          <w:bCs/>
          <w:sz w:val="30"/>
          <w:szCs w:val="30"/>
        </w:rPr>
        <w:t xml:space="preserve">5. </w:t>
      </w:r>
      <w:proofErr w:type="gramStart"/>
      <w:r>
        <w:rPr>
          <w:b/>
          <w:bCs/>
          <w:sz w:val="30"/>
          <w:szCs w:val="30"/>
        </w:rPr>
        <w:t>Контроль за</w:t>
      </w:r>
      <w:proofErr w:type="gramEnd"/>
      <w:r>
        <w:rPr>
          <w:b/>
          <w:bCs/>
          <w:sz w:val="30"/>
          <w:szCs w:val="30"/>
        </w:rPr>
        <w:t xml:space="preserve"> работой</w:t>
      </w:r>
    </w:p>
    <w:p w:rsidR="00B019C0" w:rsidRDefault="003B460E">
      <w:pPr>
        <w:pStyle w:val="Standard"/>
        <w:jc w:val="center"/>
      </w:pPr>
      <w:r>
        <w:rPr>
          <w:b/>
          <w:bCs/>
          <w:sz w:val="30"/>
          <w:szCs w:val="30"/>
        </w:rPr>
        <w:t>с кадровым резервом на выдвижение.</w:t>
      </w:r>
      <w:r>
        <w:rPr>
          <w:sz w:val="30"/>
          <w:szCs w:val="30"/>
        </w:rPr>
        <w:t xml:space="preserve">             </w:t>
      </w:r>
    </w:p>
    <w:p w:rsidR="00B019C0" w:rsidRDefault="003B460E">
      <w:pPr>
        <w:pStyle w:val="Standard"/>
        <w:ind w:left="30"/>
        <w:rPr>
          <w:sz w:val="30"/>
          <w:szCs w:val="30"/>
        </w:rPr>
      </w:pPr>
      <w:r>
        <w:rPr>
          <w:sz w:val="30"/>
          <w:szCs w:val="30"/>
        </w:rPr>
        <w:t xml:space="preserve">   </w:t>
      </w:r>
    </w:p>
    <w:p w:rsidR="00B019C0" w:rsidRDefault="003B460E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>5.1. Все лица, зачисленные в резерв, подлежат учету в отделе кадров ФБУ Центра реабилитации «Тинаки».</w:t>
      </w:r>
    </w:p>
    <w:p w:rsidR="00B019C0" w:rsidRDefault="003B460E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>5.2</w:t>
      </w:r>
      <w:proofErr w:type="gramStart"/>
      <w:r>
        <w:rPr>
          <w:sz w:val="30"/>
          <w:szCs w:val="30"/>
        </w:rPr>
        <w:t xml:space="preserve"> В</w:t>
      </w:r>
      <w:proofErr w:type="gramEnd"/>
      <w:r>
        <w:rPr>
          <w:sz w:val="30"/>
          <w:szCs w:val="30"/>
        </w:rPr>
        <w:t xml:space="preserve"> личные дела кандидатов на выдвижени</w:t>
      </w:r>
      <w:r>
        <w:rPr>
          <w:sz w:val="30"/>
          <w:szCs w:val="30"/>
        </w:rPr>
        <w:t>е подшиваются документы о повышении квалификации, отчеты по результатам стажировки, характеристики.</w:t>
      </w:r>
    </w:p>
    <w:p w:rsidR="00B019C0" w:rsidRDefault="003B460E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5.3. Ежегодно, в первой декаде декабря месяца руководством ФБУ Центра реабилитации «Тинаки» оценивается деятельность каждого зачисленного </w:t>
      </w:r>
      <w:r>
        <w:rPr>
          <w:sz w:val="30"/>
          <w:szCs w:val="30"/>
        </w:rPr>
        <w:lastRenderedPageBreak/>
        <w:t>в резерв работник</w:t>
      </w:r>
      <w:r>
        <w:rPr>
          <w:sz w:val="30"/>
          <w:szCs w:val="30"/>
        </w:rPr>
        <w:t>а за прошедший год и принимается решени</w:t>
      </w:r>
      <w:proofErr w:type="gramStart"/>
      <w:r>
        <w:rPr>
          <w:sz w:val="30"/>
          <w:szCs w:val="30"/>
        </w:rPr>
        <w:t>е-</w:t>
      </w:r>
      <w:proofErr w:type="gramEnd"/>
      <w:r>
        <w:rPr>
          <w:sz w:val="30"/>
          <w:szCs w:val="30"/>
        </w:rPr>
        <w:t xml:space="preserve"> либо оставить его в составе резерва, либо исключить из этого списка.</w:t>
      </w:r>
    </w:p>
    <w:p w:rsidR="00B019C0" w:rsidRDefault="003B460E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>5.4. Исключение из резерва кадров производится в связи с неудовлетворительными показателями работы на вверенном участке по характеристике руковод</w:t>
      </w:r>
      <w:r>
        <w:rPr>
          <w:sz w:val="30"/>
          <w:szCs w:val="30"/>
        </w:rPr>
        <w:t>ителя структурного подразделения, согласованное с курируемым заместителем ФБУ Центра реабилитации «Тинаки», состоянием здоровья, выходом на пенсию, увольнением работника.</w:t>
      </w:r>
    </w:p>
    <w:p w:rsidR="00B019C0" w:rsidRDefault="00B019C0">
      <w:pPr>
        <w:pStyle w:val="Standard"/>
        <w:ind w:left="30"/>
        <w:jc w:val="center"/>
        <w:rPr>
          <w:sz w:val="30"/>
          <w:szCs w:val="30"/>
        </w:rPr>
      </w:pPr>
    </w:p>
    <w:p w:rsidR="00B019C0" w:rsidRDefault="003B460E">
      <w:pPr>
        <w:pStyle w:val="Standard"/>
        <w:ind w:left="30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                  6. Порядок внесения изменений и дополнений.</w:t>
      </w:r>
    </w:p>
    <w:p w:rsidR="00B019C0" w:rsidRDefault="00B019C0">
      <w:pPr>
        <w:pStyle w:val="Standard"/>
        <w:ind w:left="30"/>
        <w:rPr>
          <w:b/>
          <w:bCs/>
          <w:sz w:val="30"/>
          <w:szCs w:val="30"/>
        </w:rPr>
      </w:pPr>
    </w:p>
    <w:p w:rsidR="00B019C0" w:rsidRDefault="003B46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6.1. </w:t>
      </w:r>
      <w:r>
        <w:rPr>
          <w:sz w:val="30"/>
          <w:szCs w:val="30"/>
        </w:rPr>
        <w:t>Положение о резерве выдвижения работников ФБУ Центра реабилитации «Тинаки»</w:t>
      </w:r>
      <w:proofErr w:type="gramStart"/>
      <w:r>
        <w:rPr>
          <w:sz w:val="30"/>
          <w:szCs w:val="30"/>
        </w:rPr>
        <w:t xml:space="preserve"> ,</w:t>
      </w:r>
      <w:proofErr w:type="gramEnd"/>
      <w:r>
        <w:rPr>
          <w:sz w:val="30"/>
          <w:szCs w:val="30"/>
        </w:rPr>
        <w:t xml:space="preserve"> а также все дополнения и изменения к нему вносятся и утверждаются приказом по ФБУ Центра реабилитации «Тинаки».</w:t>
      </w:r>
    </w:p>
    <w:p w:rsidR="00B019C0" w:rsidRDefault="00B019C0">
      <w:pPr>
        <w:pStyle w:val="Standard"/>
        <w:ind w:left="30"/>
        <w:jc w:val="both"/>
        <w:rPr>
          <w:sz w:val="30"/>
          <w:szCs w:val="30"/>
        </w:rPr>
      </w:pPr>
    </w:p>
    <w:p w:rsidR="00B019C0" w:rsidRDefault="003B460E">
      <w:pPr>
        <w:pStyle w:val="Standard"/>
        <w:ind w:left="3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Начальник отдела кадров                                           </w:t>
      </w:r>
      <w:r>
        <w:rPr>
          <w:sz w:val="30"/>
          <w:szCs w:val="30"/>
        </w:rPr>
        <w:t xml:space="preserve">                       О.М.Евлашева   </w:t>
      </w:r>
    </w:p>
    <w:p w:rsidR="00B019C0" w:rsidRDefault="00B019C0">
      <w:pPr>
        <w:pStyle w:val="Standard"/>
        <w:ind w:left="30"/>
        <w:jc w:val="both"/>
        <w:rPr>
          <w:sz w:val="30"/>
          <w:szCs w:val="30"/>
        </w:rPr>
      </w:pPr>
    </w:p>
    <w:p w:rsidR="00B019C0" w:rsidRDefault="003B460E">
      <w:pPr>
        <w:pStyle w:val="Standard"/>
        <w:ind w:left="30"/>
        <w:jc w:val="both"/>
        <w:rPr>
          <w:sz w:val="30"/>
          <w:szCs w:val="30"/>
        </w:rPr>
      </w:pPr>
      <w:r>
        <w:rPr>
          <w:sz w:val="30"/>
          <w:szCs w:val="30"/>
        </w:rPr>
        <w:t>Согласовано</w:t>
      </w:r>
    </w:p>
    <w:p w:rsidR="00B019C0" w:rsidRDefault="003B460E">
      <w:pPr>
        <w:pStyle w:val="Standard"/>
        <w:ind w:left="3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Заместитель директора по общим вопросам                            В.А.Потапов      </w:t>
      </w:r>
    </w:p>
    <w:p w:rsidR="00B019C0" w:rsidRDefault="00B019C0">
      <w:pPr>
        <w:pStyle w:val="Standard"/>
        <w:ind w:left="30"/>
        <w:jc w:val="both"/>
        <w:rPr>
          <w:sz w:val="30"/>
          <w:szCs w:val="30"/>
        </w:rPr>
      </w:pPr>
    </w:p>
    <w:p w:rsidR="00B019C0" w:rsidRDefault="003B460E">
      <w:pPr>
        <w:pStyle w:val="Standard"/>
        <w:ind w:left="30"/>
        <w:jc w:val="both"/>
        <w:rPr>
          <w:sz w:val="30"/>
          <w:szCs w:val="30"/>
        </w:rPr>
      </w:pPr>
      <w:r>
        <w:rPr>
          <w:sz w:val="30"/>
          <w:szCs w:val="30"/>
        </w:rPr>
        <w:t>Согласовано</w:t>
      </w:r>
    </w:p>
    <w:p w:rsidR="00B019C0" w:rsidRDefault="003B460E">
      <w:pPr>
        <w:pStyle w:val="Standard"/>
        <w:ind w:left="30"/>
        <w:jc w:val="both"/>
      </w:pPr>
      <w:r>
        <w:rPr>
          <w:sz w:val="30"/>
          <w:szCs w:val="30"/>
        </w:rPr>
        <w:t xml:space="preserve">Юрисконсульт                                                                             Е.Б.Мартьянова </w:t>
      </w:r>
      <w:r>
        <w:rPr>
          <w:sz w:val="30"/>
          <w:szCs w:val="30"/>
        </w:rPr>
        <w:t xml:space="preserve">                                           </w:t>
      </w:r>
    </w:p>
    <w:sectPr w:rsidR="00B019C0" w:rsidSect="00B019C0">
      <w:pgSz w:w="11906" w:h="16838"/>
      <w:pgMar w:top="1134" w:right="1121" w:bottom="1134" w:left="118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9C0" w:rsidRDefault="00B019C0" w:rsidP="00B019C0">
      <w:r>
        <w:separator/>
      </w:r>
    </w:p>
  </w:endnote>
  <w:endnote w:type="continuationSeparator" w:id="0">
    <w:p w:rsidR="00B019C0" w:rsidRDefault="00B019C0" w:rsidP="00B01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Symbol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9C0" w:rsidRDefault="003B460E" w:rsidP="00B019C0">
      <w:r w:rsidRPr="00B019C0">
        <w:rPr>
          <w:color w:val="000000"/>
        </w:rPr>
        <w:separator/>
      </w:r>
    </w:p>
  </w:footnote>
  <w:footnote w:type="continuationSeparator" w:id="0">
    <w:p w:rsidR="00B019C0" w:rsidRDefault="00B019C0" w:rsidP="00B019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6AA1"/>
    <w:multiLevelType w:val="multilevel"/>
    <w:tmpl w:val="BD9EC7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19C0"/>
    <w:rsid w:val="003B460E"/>
    <w:rsid w:val="00B01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19C0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019C0"/>
    <w:pPr>
      <w:suppressAutoHyphens/>
    </w:pPr>
  </w:style>
  <w:style w:type="paragraph" w:styleId="a3">
    <w:name w:val="Title"/>
    <w:basedOn w:val="Standard"/>
    <w:next w:val="Textbody"/>
    <w:rsid w:val="00B019C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B019C0"/>
    <w:pPr>
      <w:spacing w:after="120"/>
    </w:pPr>
  </w:style>
  <w:style w:type="paragraph" w:styleId="a4">
    <w:name w:val="Subtitle"/>
    <w:basedOn w:val="a3"/>
    <w:next w:val="Textbody"/>
    <w:rsid w:val="00B019C0"/>
    <w:pPr>
      <w:jc w:val="center"/>
    </w:pPr>
    <w:rPr>
      <w:i/>
      <w:iCs/>
    </w:rPr>
  </w:style>
  <w:style w:type="paragraph" w:styleId="a5">
    <w:name w:val="List"/>
    <w:basedOn w:val="Textbody"/>
    <w:rsid w:val="00B019C0"/>
  </w:style>
  <w:style w:type="paragraph" w:styleId="a6">
    <w:name w:val="caption"/>
    <w:basedOn w:val="Standard"/>
    <w:rsid w:val="00B019C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019C0"/>
    <w:pPr>
      <w:suppressLineNumbers/>
    </w:pPr>
  </w:style>
  <w:style w:type="character" w:customStyle="1" w:styleId="NumberingSymbols">
    <w:name w:val="Numbering Symbols"/>
    <w:rsid w:val="00B019C0"/>
  </w:style>
  <w:style w:type="character" w:customStyle="1" w:styleId="BulletSymbols">
    <w:name w:val="Bullet Symbols"/>
    <w:rsid w:val="00B019C0"/>
    <w:rPr>
      <w:rFonts w:ascii="OpenSymbol" w:eastAsia="OpenSymbol" w:hAnsi="OpenSymbol" w:cs="OpenSymbol"/>
    </w:rPr>
  </w:style>
  <w:style w:type="paragraph" w:styleId="a7">
    <w:name w:val="Balloon Text"/>
    <w:basedOn w:val="a"/>
    <w:rsid w:val="00B019C0"/>
    <w:rPr>
      <w:rFonts w:ascii="Segoe UI" w:hAnsi="Segoe UI"/>
      <w:sz w:val="18"/>
      <w:szCs w:val="16"/>
    </w:rPr>
  </w:style>
  <w:style w:type="character" w:customStyle="1" w:styleId="a8">
    <w:name w:val="Текст выноски Знак"/>
    <w:basedOn w:val="a0"/>
    <w:rsid w:val="00B019C0"/>
    <w:rPr>
      <w:rFonts w:ascii="Segoe UI" w:hAnsi="Segoe UI"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1406</Words>
  <Characters>8016</Characters>
  <Application>Microsoft Office Word</Application>
  <DocSecurity>0</DocSecurity>
  <Lines>66</Lines>
  <Paragraphs>18</Paragraphs>
  <ScaleCrop>false</ScaleCrop>
  <Company>Microsoft</Company>
  <LinksUpToDate>false</LinksUpToDate>
  <CharactersWithSpaces>9404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1 1</dc:creator>
  <cp:lastModifiedBy>lexion</cp:lastModifiedBy>
  <cp:revision>2</cp:revision>
  <cp:lastPrinted>2017-12-19T05:13:00Z</cp:lastPrinted>
  <dcterms:created xsi:type="dcterms:W3CDTF">2019-08-30T06:15:00Z</dcterms:created>
  <dcterms:modified xsi:type="dcterms:W3CDTF">2019-08-30T06:15:00Z</dcterms:modified>
</cp:coreProperties>
</file>